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F349D" w14:textId="77777777" w:rsidR="00E33710" w:rsidRPr="00F21B50" w:rsidRDefault="00254675" w:rsidP="009C3AB6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color w:val="000000" w:themeColor="text1"/>
          <w:sz w:val="28"/>
          <w:szCs w:val="28"/>
          <w:lang w:val="en-US"/>
        </w:rPr>
      </w:pPr>
      <w:r w:rsidRPr="00F21B50">
        <w:rPr>
          <w:rFonts w:ascii="Arial Narrow" w:hAnsi="Arial Narrow" w:cs="Arial Narrow"/>
          <w:b/>
          <w:color w:val="000000" w:themeColor="text1"/>
          <w:sz w:val="28"/>
          <w:szCs w:val="28"/>
          <w:lang w:val="en-US"/>
        </w:rPr>
        <w:t xml:space="preserve">MITP </w:t>
      </w:r>
      <w:r w:rsidR="00F21B50" w:rsidRPr="00F21B50">
        <w:rPr>
          <w:rFonts w:ascii="Arial Narrow" w:hAnsi="Arial Narrow" w:cs="Arial Narrow"/>
          <w:b/>
          <w:color w:val="000000" w:themeColor="text1"/>
          <w:sz w:val="28"/>
          <w:szCs w:val="28"/>
          <w:lang w:val="en-US"/>
        </w:rPr>
        <w:t xml:space="preserve">Youngst@rs </w:t>
      </w:r>
      <w:r w:rsidR="00031412">
        <w:rPr>
          <w:rFonts w:ascii="Arial Narrow" w:hAnsi="Arial Narrow" w:cs="Arial Narrow"/>
          <w:b/>
          <w:color w:val="000000" w:themeColor="text1"/>
          <w:sz w:val="28"/>
          <w:szCs w:val="28"/>
          <w:lang w:val="en-US"/>
        </w:rPr>
        <w:t>Proposal</w:t>
      </w:r>
      <w:r w:rsidR="00E93FA9" w:rsidRPr="00E93FA9">
        <w:rPr>
          <w:rFonts w:ascii="Arial Narrow" w:hAnsi="Arial Narrow" w:cs="Arial Narrow"/>
          <w:b/>
          <w:color w:val="000000" w:themeColor="text1"/>
          <w:sz w:val="28"/>
          <w:szCs w:val="28"/>
          <w:lang w:val="en-US"/>
        </w:rPr>
        <w:t xml:space="preserve"> </w:t>
      </w:r>
      <w:r w:rsidR="00E93FA9">
        <w:rPr>
          <w:rFonts w:ascii="Arial Narrow" w:hAnsi="Arial Narrow" w:cs="Arial Narrow"/>
          <w:b/>
          <w:color w:val="000000" w:themeColor="text1"/>
          <w:sz w:val="28"/>
          <w:szCs w:val="28"/>
          <w:lang w:val="en-US"/>
        </w:rPr>
        <w:t xml:space="preserve">for a Virtual </w:t>
      </w:r>
      <w:r w:rsidR="00E93FA9" w:rsidRPr="00F21B50">
        <w:rPr>
          <w:rFonts w:ascii="Arial Narrow" w:hAnsi="Arial Narrow" w:cs="Arial Narrow"/>
          <w:b/>
          <w:color w:val="000000" w:themeColor="text1"/>
          <w:sz w:val="28"/>
          <w:szCs w:val="28"/>
          <w:lang w:val="en-US"/>
        </w:rPr>
        <w:t>Workshop</w:t>
      </w:r>
    </w:p>
    <w:p w14:paraId="18C261CD" w14:textId="77777777" w:rsidR="00466588" w:rsidRPr="00F21B50" w:rsidRDefault="00466588" w:rsidP="009C3AB6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color w:val="000000" w:themeColor="text1"/>
          <w:sz w:val="28"/>
          <w:szCs w:val="28"/>
          <w:lang w:val="en-US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665"/>
        <w:gridCol w:w="6402"/>
      </w:tblGrid>
      <w:tr w:rsidR="00466588" w14:paraId="55788251" w14:textId="77777777" w:rsidTr="00BA24D2">
        <w:trPr>
          <w:trHeight w:val="567"/>
        </w:trPr>
        <w:tc>
          <w:tcPr>
            <w:tcW w:w="2665" w:type="dxa"/>
            <w:vAlign w:val="center"/>
          </w:tcPr>
          <w:p w14:paraId="742EA520" w14:textId="77777777" w:rsidR="00466588" w:rsidRPr="00545555" w:rsidRDefault="00466588" w:rsidP="00466588">
            <w:pPr>
              <w:autoSpaceDE w:val="0"/>
              <w:autoSpaceDN w:val="0"/>
              <w:adjustRightInd w:val="0"/>
              <w:rPr>
                <w:rFonts w:ascii="Arial Narrow"/>
                <w:b/>
                <w:color w:val="000000" w:themeColor="text1"/>
                <w:spacing w:val="-1"/>
                <w:sz w:val="22"/>
                <w:szCs w:val="22"/>
                <w:lang w:val="en-US"/>
              </w:rPr>
            </w:pPr>
            <w:r w:rsidRPr="00545555">
              <w:rPr>
                <w:rFonts w:ascii="Arial Narrow"/>
                <w:b/>
                <w:color w:val="000000" w:themeColor="text1"/>
                <w:spacing w:val="-1"/>
                <w:sz w:val="22"/>
                <w:szCs w:val="22"/>
                <w:lang w:val="en-US"/>
              </w:rPr>
              <w:t>Proposed title</w:t>
            </w:r>
          </w:p>
        </w:tc>
        <w:tc>
          <w:tcPr>
            <w:tcW w:w="6402" w:type="dxa"/>
          </w:tcPr>
          <w:p w14:paraId="3C81AA8C" w14:textId="77777777" w:rsidR="00466588" w:rsidRDefault="00466588" w:rsidP="0046658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color w:val="000000" w:themeColor="text1"/>
                <w:sz w:val="28"/>
                <w:szCs w:val="28"/>
              </w:rPr>
            </w:pPr>
          </w:p>
        </w:tc>
      </w:tr>
      <w:tr w:rsidR="00545555" w:rsidRPr="00545555" w14:paraId="4FB7CDF1" w14:textId="77777777" w:rsidTr="00E1077F">
        <w:trPr>
          <w:trHeight w:val="567"/>
        </w:trPr>
        <w:tc>
          <w:tcPr>
            <w:tcW w:w="2665" w:type="dxa"/>
            <w:vAlign w:val="center"/>
          </w:tcPr>
          <w:p w14:paraId="0B2C45E1" w14:textId="77777777" w:rsidR="00545555" w:rsidRPr="00545555" w:rsidRDefault="00545555" w:rsidP="00545555">
            <w:pPr>
              <w:autoSpaceDE w:val="0"/>
              <w:autoSpaceDN w:val="0"/>
              <w:adjustRightInd w:val="0"/>
              <w:rPr>
                <w:rFonts w:ascii="Arial Narrow"/>
                <w:b/>
                <w:color w:val="000000" w:themeColor="text1"/>
                <w:spacing w:val="-1"/>
                <w:sz w:val="22"/>
                <w:szCs w:val="22"/>
                <w:lang w:val="en-US"/>
              </w:rPr>
            </w:pPr>
            <w:r w:rsidRPr="00545555">
              <w:rPr>
                <w:rFonts w:ascii="Arial Narrow"/>
                <w:b/>
                <w:color w:val="000000" w:themeColor="text1"/>
                <w:spacing w:val="-1"/>
                <w:sz w:val="22"/>
                <w:szCs w:val="22"/>
                <w:lang w:val="en-US"/>
              </w:rPr>
              <w:t>Type of event</w:t>
            </w:r>
          </w:p>
        </w:tc>
        <w:tc>
          <w:tcPr>
            <w:tcW w:w="6402" w:type="dxa"/>
            <w:vAlign w:val="center"/>
          </w:tcPr>
          <w:p w14:paraId="3C818428" w14:textId="77777777" w:rsidR="00545555" w:rsidRPr="00545555" w:rsidRDefault="00E1077F" w:rsidP="0054555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  <w:t>Virtual Workshop</w:t>
            </w:r>
          </w:p>
        </w:tc>
      </w:tr>
      <w:tr w:rsidR="00545555" w:rsidRPr="00545555" w14:paraId="27FE05B7" w14:textId="77777777" w:rsidTr="00BA24D2">
        <w:trPr>
          <w:trHeight w:val="567"/>
        </w:trPr>
        <w:tc>
          <w:tcPr>
            <w:tcW w:w="2665" w:type="dxa"/>
            <w:vAlign w:val="center"/>
          </w:tcPr>
          <w:p w14:paraId="59648777" w14:textId="77777777" w:rsidR="00545555" w:rsidRPr="00545555" w:rsidRDefault="00545555" w:rsidP="00545555">
            <w:pPr>
              <w:autoSpaceDE w:val="0"/>
              <w:autoSpaceDN w:val="0"/>
              <w:adjustRightInd w:val="0"/>
              <w:rPr>
                <w:rFonts w:ascii="Arial Narrow"/>
                <w:b/>
                <w:color w:val="000000" w:themeColor="text1"/>
                <w:spacing w:val="-1"/>
                <w:sz w:val="22"/>
                <w:szCs w:val="22"/>
                <w:lang w:val="en-US"/>
              </w:rPr>
            </w:pPr>
            <w:r w:rsidRPr="00545555">
              <w:rPr>
                <w:rFonts w:ascii="Arial Narrow"/>
                <w:b/>
                <w:color w:val="000000" w:themeColor="text1"/>
                <w:spacing w:val="-1"/>
                <w:sz w:val="22"/>
                <w:szCs w:val="22"/>
                <w:lang w:val="en-US"/>
              </w:rPr>
              <w:t>Duration</w:t>
            </w:r>
            <w:r w:rsidR="00F21B50">
              <w:rPr>
                <w:rFonts w:ascii="Arial Narrow"/>
                <w:b/>
                <w:color w:val="000000" w:themeColor="text1"/>
                <w:spacing w:val="-1"/>
                <w:sz w:val="22"/>
                <w:szCs w:val="22"/>
                <w:lang w:val="en-US"/>
              </w:rPr>
              <w:t xml:space="preserve"> </w:t>
            </w:r>
            <w:r w:rsidR="00F21B50" w:rsidRPr="00F21B50">
              <w:rPr>
                <w:rFonts w:ascii="Arial Narrow"/>
                <w:bCs/>
                <w:color w:val="000000" w:themeColor="text1"/>
                <w:spacing w:val="-1"/>
                <w:sz w:val="22"/>
                <w:szCs w:val="22"/>
                <w:lang w:val="en-US"/>
              </w:rPr>
              <w:t>(up to 5 days)</w:t>
            </w:r>
          </w:p>
        </w:tc>
        <w:tc>
          <w:tcPr>
            <w:tcW w:w="6402" w:type="dxa"/>
          </w:tcPr>
          <w:p w14:paraId="00ADD62C" w14:textId="77777777" w:rsidR="00545555" w:rsidRPr="00545555" w:rsidRDefault="00545555" w:rsidP="0054555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45555" w:rsidRPr="00545555" w14:paraId="469B2CF4" w14:textId="77777777" w:rsidTr="00BA24D2">
        <w:trPr>
          <w:trHeight w:val="567"/>
        </w:trPr>
        <w:tc>
          <w:tcPr>
            <w:tcW w:w="2665" w:type="dxa"/>
            <w:vAlign w:val="center"/>
          </w:tcPr>
          <w:p w14:paraId="572E0C01" w14:textId="77777777" w:rsidR="00545555" w:rsidRPr="00545555" w:rsidRDefault="00545555" w:rsidP="00545555">
            <w:pPr>
              <w:autoSpaceDE w:val="0"/>
              <w:autoSpaceDN w:val="0"/>
              <w:adjustRightInd w:val="0"/>
              <w:rPr>
                <w:rFonts w:ascii="Arial Narrow"/>
                <w:b/>
                <w:color w:val="000000" w:themeColor="text1"/>
                <w:spacing w:val="-1"/>
                <w:sz w:val="22"/>
                <w:szCs w:val="22"/>
                <w:lang w:val="en-US"/>
              </w:rPr>
            </w:pPr>
            <w:r w:rsidRPr="00545555">
              <w:rPr>
                <w:rFonts w:ascii="Arial Narrow"/>
                <w:b/>
                <w:color w:val="000000" w:themeColor="text1"/>
                <w:spacing w:val="-1"/>
                <w:sz w:val="22"/>
                <w:szCs w:val="22"/>
                <w:lang w:val="en-US"/>
              </w:rPr>
              <w:t>Preferred dates</w:t>
            </w:r>
          </w:p>
        </w:tc>
        <w:tc>
          <w:tcPr>
            <w:tcW w:w="6402" w:type="dxa"/>
          </w:tcPr>
          <w:p w14:paraId="1C8F757E" w14:textId="77777777" w:rsidR="00545555" w:rsidRPr="00545555" w:rsidRDefault="00545555" w:rsidP="0054555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14:paraId="4A185FBC" w14:textId="77777777" w:rsidR="00466588" w:rsidRPr="004A744E" w:rsidRDefault="00466588" w:rsidP="00466588">
      <w:pPr>
        <w:autoSpaceDE w:val="0"/>
        <w:autoSpaceDN w:val="0"/>
        <w:adjustRightInd w:val="0"/>
        <w:rPr>
          <w:rFonts w:ascii="Arial Narrow" w:hAnsi="Arial Narrow" w:cs="Arial Narrow"/>
          <w:b/>
          <w:color w:val="000000" w:themeColor="text1"/>
          <w:sz w:val="22"/>
          <w:szCs w:val="22"/>
          <w:lang w:val="en-US"/>
        </w:rPr>
      </w:pPr>
    </w:p>
    <w:p w14:paraId="241D99FF" w14:textId="77777777" w:rsidR="00466588" w:rsidRPr="00DA0483" w:rsidRDefault="00F00AE5" w:rsidP="00F00AE5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sz w:val="22"/>
          <w:szCs w:val="22"/>
          <w:lang w:val="en-US"/>
        </w:rPr>
      </w:pPr>
      <w:r w:rsidRPr="00DA0483">
        <w:rPr>
          <w:rFonts w:ascii="Arial Narrow" w:hAnsi="Arial Narrow"/>
          <w:sz w:val="22"/>
          <w:szCs w:val="22"/>
          <w:shd w:val="clear" w:color="auto" w:fill="FFFFFF"/>
          <w:lang w:val="en-US"/>
        </w:rPr>
        <w:t>Events at MITP can be organized by groups of up to four external scientists</w:t>
      </w:r>
      <w:r w:rsidR="00466588" w:rsidRPr="00DA0483">
        <w:rPr>
          <w:rFonts w:ascii="Arial Narrow" w:hAnsi="Arial Narrow"/>
          <w:sz w:val="22"/>
          <w:szCs w:val="22"/>
          <w:shd w:val="clear" w:color="auto" w:fill="FFFFFF"/>
          <w:lang w:val="en-US"/>
        </w:rPr>
        <w:t>. Kindly bear in mind that the selection committee values diversity also among the team of organizers.</w:t>
      </w:r>
    </w:p>
    <w:p w14:paraId="1EA9984A" w14:textId="77777777" w:rsidR="00254675" w:rsidRPr="004A744E" w:rsidRDefault="00254675" w:rsidP="009C3AB6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color w:val="000000" w:themeColor="text1"/>
          <w:sz w:val="22"/>
          <w:szCs w:val="22"/>
          <w:lang w:val="en-US"/>
        </w:rPr>
      </w:pPr>
    </w:p>
    <w:tbl>
      <w:tblPr>
        <w:tblStyle w:val="Tabellenraster"/>
        <w:tblW w:w="9067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89"/>
        <w:gridCol w:w="5528"/>
        <w:gridCol w:w="425"/>
        <w:gridCol w:w="425"/>
      </w:tblGrid>
      <w:tr w:rsidR="00A827C0" w:rsidRPr="00466588" w14:paraId="70D4294E" w14:textId="77777777" w:rsidTr="00331DE2">
        <w:trPr>
          <w:trHeight w:val="571"/>
        </w:trPr>
        <w:tc>
          <w:tcPr>
            <w:tcW w:w="2689" w:type="dxa"/>
            <w:tcBorders>
              <w:left w:val="single" w:sz="4" w:space="0" w:color="auto"/>
              <w:bottom w:val="dashSmallGap" w:sz="4" w:space="0" w:color="BFBFBF" w:themeColor="background1" w:themeShade="BF"/>
            </w:tcBorders>
            <w:vAlign w:val="center"/>
          </w:tcPr>
          <w:p w14:paraId="6B4421C0" w14:textId="77777777" w:rsidR="00A827C0" w:rsidRPr="00B33DA0" w:rsidRDefault="00A827C0" w:rsidP="00F85CF3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Narrow"/>
                <w:b/>
                <w:color w:val="000000" w:themeColor="text1"/>
                <w:spacing w:val="-1"/>
                <w:sz w:val="22"/>
                <w:szCs w:val="22"/>
                <w:lang w:val="en-US"/>
              </w:rPr>
              <w:t xml:space="preserve">Name of </w:t>
            </w:r>
            <w:r w:rsidRPr="00B33DA0">
              <w:rPr>
                <w:rFonts w:ascii="Arial Narrow"/>
                <w:b/>
                <w:color w:val="000000" w:themeColor="text1"/>
                <w:spacing w:val="-1"/>
                <w:sz w:val="22"/>
                <w:szCs w:val="22"/>
                <w:lang w:val="en-US"/>
              </w:rPr>
              <w:t>corresponding organizer</w:t>
            </w:r>
            <w:r>
              <w:rPr>
                <w:rFonts w:ascii="Arial Narrow"/>
                <w:b/>
                <w:color w:val="000000" w:themeColor="text1"/>
                <w:spacing w:val="-1"/>
                <w:sz w:val="22"/>
                <w:szCs w:val="22"/>
                <w:lang w:val="en-US"/>
              </w:rPr>
              <w:t xml:space="preserve"> #1</w:t>
            </w:r>
          </w:p>
        </w:tc>
        <w:tc>
          <w:tcPr>
            <w:tcW w:w="5528" w:type="dxa"/>
            <w:tcBorders>
              <w:bottom w:val="dashSmallGap" w:sz="4" w:space="0" w:color="BFBFBF" w:themeColor="background1" w:themeShade="BF"/>
            </w:tcBorders>
            <w:vAlign w:val="center"/>
          </w:tcPr>
          <w:p w14:paraId="2FCFBEE8" w14:textId="77777777" w:rsidR="00A827C0" w:rsidRPr="00B33DA0" w:rsidRDefault="00A827C0" w:rsidP="00B12AA3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14:paraId="4FDBA35F" w14:textId="77777777" w:rsidR="00A827C0" w:rsidRDefault="00A827C0" w:rsidP="00B12A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B33DA0">
              <w:rPr>
                <w:rFonts w:ascii="Arial Narrow" w:hAnsi="Arial Narrow" w:cs="Arial Narrow,Bold"/>
                <w:b/>
                <w:bCs/>
                <w:color w:val="000000" w:themeColor="text1"/>
                <w:sz w:val="40"/>
                <w:szCs w:val="40"/>
                <w:lang w:val="en-US"/>
              </w:rPr>
              <w:t>□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textDirection w:val="tbRl"/>
          </w:tcPr>
          <w:p w14:paraId="38174C3A" w14:textId="77777777" w:rsidR="00A827C0" w:rsidRDefault="00A827C0" w:rsidP="00466CA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  <w:t>Diversity coordinator</w:t>
            </w:r>
          </w:p>
        </w:tc>
      </w:tr>
      <w:tr w:rsidR="00A827C0" w:rsidRPr="00466588" w14:paraId="4D1BD3DD" w14:textId="77777777" w:rsidTr="00331DE2">
        <w:trPr>
          <w:trHeight w:val="281"/>
        </w:trPr>
        <w:tc>
          <w:tcPr>
            <w:tcW w:w="2689" w:type="dxa"/>
            <w:tcBorders>
              <w:top w:val="dashSmallGap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vAlign w:val="center"/>
          </w:tcPr>
          <w:p w14:paraId="1641862E" w14:textId="77777777" w:rsidR="00A827C0" w:rsidRPr="000C479D" w:rsidRDefault="00A827C0" w:rsidP="000C479D">
            <w:pPr>
              <w:autoSpaceDE w:val="0"/>
              <w:autoSpaceDN w:val="0"/>
              <w:adjustRightInd w:val="0"/>
              <w:rPr>
                <w:rFonts w:ascii="Arial Narrow"/>
                <w:b/>
                <w:color w:val="000000" w:themeColor="text1"/>
                <w:spacing w:val="-1"/>
                <w:sz w:val="22"/>
                <w:szCs w:val="22"/>
                <w:lang w:val="en-US"/>
              </w:rPr>
            </w:pPr>
            <w:r w:rsidRPr="000C479D">
              <w:rPr>
                <w:rFonts w:ascii="Arial Narrow"/>
                <w:b/>
                <w:color w:val="000000" w:themeColor="text1"/>
                <w:spacing w:val="-1"/>
                <w:sz w:val="22"/>
                <w:szCs w:val="22"/>
                <w:lang w:val="en-US"/>
              </w:rPr>
              <w:t>Affiliation</w:t>
            </w:r>
          </w:p>
        </w:tc>
        <w:tc>
          <w:tcPr>
            <w:tcW w:w="5528" w:type="dxa"/>
            <w:tcBorders>
              <w:top w:val="dashSmallGap" w:sz="4" w:space="0" w:color="BFBFBF" w:themeColor="background1" w:themeShade="BF"/>
              <w:bottom w:val="single" w:sz="4" w:space="0" w:color="auto"/>
            </w:tcBorders>
            <w:vAlign w:val="center"/>
          </w:tcPr>
          <w:p w14:paraId="6AC55B77" w14:textId="77777777" w:rsidR="00A827C0" w:rsidRPr="00B33DA0" w:rsidRDefault="00A827C0" w:rsidP="00B12AA3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14:paraId="3052CC62" w14:textId="77777777" w:rsidR="00A827C0" w:rsidRPr="00B33DA0" w:rsidRDefault="00A827C0" w:rsidP="00B12A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/>
                <w:bCs/>
                <w:color w:val="000000" w:themeColor="text1"/>
                <w:sz w:val="40"/>
                <w:szCs w:val="40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extDirection w:val="tbRl"/>
          </w:tcPr>
          <w:p w14:paraId="737791A8" w14:textId="77777777" w:rsidR="00A827C0" w:rsidRDefault="00A827C0" w:rsidP="00466CA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A827C0" w:rsidRPr="00466588" w14:paraId="487E863E" w14:textId="77777777" w:rsidTr="00A827C0">
        <w:trPr>
          <w:trHeight w:val="281"/>
        </w:trPr>
        <w:tc>
          <w:tcPr>
            <w:tcW w:w="2689" w:type="dxa"/>
            <w:tcBorders>
              <w:top w:val="dashSmallGap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vAlign w:val="center"/>
          </w:tcPr>
          <w:p w14:paraId="3F9BAC9D" w14:textId="77777777" w:rsidR="00A827C0" w:rsidRPr="000C479D" w:rsidRDefault="00A827C0" w:rsidP="000C479D">
            <w:pPr>
              <w:autoSpaceDE w:val="0"/>
              <w:autoSpaceDN w:val="0"/>
              <w:adjustRightInd w:val="0"/>
              <w:rPr>
                <w:rFonts w:ascii="Arial Narrow"/>
                <w:b/>
                <w:color w:val="000000" w:themeColor="text1"/>
                <w:spacing w:val="-1"/>
                <w:sz w:val="22"/>
                <w:szCs w:val="22"/>
                <w:lang w:val="en-US"/>
              </w:rPr>
            </w:pPr>
            <w:r>
              <w:rPr>
                <w:rFonts w:ascii="Arial Narrow"/>
                <w:b/>
                <w:color w:val="000000" w:themeColor="text1"/>
                <w:spacing w:val="-1"/>
                <w:sz w:val="22"/>
                <w:szCs w:val="22"/>
                <w:lang w:val="en-US"/>
              </w:rPr>
              <w:t>(expected) Year of PhD</w:t>
            </w:r>
          </w:p>
        </w:tc>
        <w:tc>
          <w:tcPr>
            <w:tcW w:w="5528" w:type="dxa"/>
            <w:tcBorders>
              <w:top w:val="dashSmallGap" w:sz="4" w:space="0" w:color="BFBFBF" w:themeColor="background1" w:themeShade="BF"/>
              <w:bottom w:val="single" w:sz="4" w:space="0" w:color="auto"/>
            </w:tcBorders>
            <w:vAlign w:val="center"/>
          </w:tcPr>
          <w:p w14:paraId="5239C904" w14:textId="77777777" w:rsidR="00A827C0" w:rsidRPr="00B33DA0" w:rsidRDefault="00A827C0" w:rsidP="00B12AA3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DE19152" w14:textId="77777777" w:rsidR="00A827C0" w:rsidRPr="00B33DA0" w:rsidRDefault="00A827C0" w:rsidP="00B12A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,Bold"/>
                <w:b/>
                <w:bCs/>
                <w:color w:val="000000" w:themeColor="text1"/>
                <w:sz w:val="40"/>
                <w:szCs w:val="40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extDirection w:val="tbRl"/>
          </w:tcPr>
          <w:p w14:paraId="2190BBBA" w14:textId="77777777" w:rsidR="00A827C0" w:rsidRDefault="00A827C0" w:rsidP="00466CA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A827C0" w:rsidRPr="00F85CF3" w14:paraId="169D8412" w14:textId="77777777" w:rsidTr="00A827C0">
        <w:trPr>
          <w:trHeight w:val="505"/>
        </w:trPr>
        <w:tc>
          <w:tcPr>
            <w:tcW w:w="2689" w:type="dxa"/>
            <w:tcBorders>
              <w:bottom w:val="dashSmallGap" w:sz="4" w:space="0" w:color="BFBFBF" w:themeColor="background1" w:themeShade="BF"/>
            </w:tcBorders>
            <w:vAlign w:val="center"/>
          </w:tcPr>
          <w:p w14:paraId="38F0D0CA" w14:textId="77777777" w:rsidR="00A827C0" w:rsidRPr="00B33DA0" w:rsidRDefault="00A827C0" w:rsidP="00F85CF3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B33DA0"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  <w:t>Name of organizer #2</w:t>
            </w:r>
          </w:p>
        </w:tc>
        <w:tc>
          <w:tcPr>
            <w:tcW w:w="5528" w:type="dxa"/>
            <w:tcBorders>
              <w:bottom w:val="dashSmallGap" w:sz="4" w:space="0" w:color="BFBFBF" w:themeColor="background1" w:themeShade="BF"/>
            </w:tcBorders>
            <w:vAlign w:val="center"/>
          </w:tcPr>
          <w:p w14:paraId="0986AE2D" w14:textId="77777777" w:rsidR="00A827C0" w:rsidRPr="00B33DA0" w:rsidRDefault="00A827C0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0ED4B131" w14:textId="77777777" w:rsidR="00A827C0" w:rsidRPr="00B33DA0" w:rsidRDefault="00A827C0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09E6B29" w14:textId="77777777" w:rsidR="00A827C0" w:rsidRPr="00B33DA0" w:rsidRDefault="00A827C0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B33DA0">
              <w:rPr>
                <w:rFonts w:ascii="Arial Narrow" w:hAnsi="Arial Narrow" w:cs="Arial Narrow,Bold"/>
                <w:b/>
                <w:bCs/>
                <w:color w:val="000000" w:themeColor="text1"/>
                <w:sz w:val="40"/>
                <w:szCs w:val="40"/>
                <w:lang w:val="en-US"/>
              </w:rPr>
              <w:t>□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2881CCE0" w14:textId="77777777" w:rsidR="00A827C0" w:rsidRPr="00B33DA0" w:rsidRDefault="00A827C0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A827C0" w:rsidRPr="00F85CF3" w14:paraId="7A198CD9" w14:textId="77777777" w:rsidTr="00A827C0">
        <w:trPr>
          <w:trHeight w:val="284"/>
        </w:trPr>
        <w:tc>
          <w:tcPr>
            <w:tcW w:w="2689" w:type="dxa"/>
            <w:tcBorders>
              <w:top w:val="dashSmallGap" w:sz="4" w:space="0" w:color="BFBFBF" w:themeColor="background1" w:themeShade="BF"/>
              <w:bottom w:val="single" w:sz="4" w:space="0" w:color="auto"/>
            </w:tcBorders>
            <w:vAlign w:val="center"/>
          </w:tcPr>
          <w:p w14:paraId="33E06016" w14:textId="77777777" w:rsidR="00A827C0" w:rsidRPr="00B33DA0" w:rsidRDefault="00A827C0" w:rsidP="00F85CF3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0C479D">
              <w:rPr>
                <w:rFonts w:ascii="Arial Narrow"/>
                <w:b/>
                <w:color w:val="000000" w:themeColor="text1"/>
                <w:spacing w:val="-1"/>
                <w:sz w:val="22"/>
                <w:szCs w:val="22"/>
                <w:lang w:val="en-US"/>
              </w:rPr>
              <w:t>Affiliation</w:t>
            </w:r>
          </w:p>
        </w:tc>
        <w:tc>
          <w:tcPr>
            <w:tcW w:w="5528" w:type="dxa"/>
            <w:tcBorders>
              <w:top w:val="dashSmallGap" w:sz="4" w:space="0" w:color="BFBFBF" w:themeColor="background1" w:themeShade="BF"/>
              <w:bottom w:val="single" w:sz="4" w:space="0" w:color="auto"/>
            </w:tcBorders>
            <w:vAlign w:val="center"/>
          </w:tcPr>
          <w:p w14:paraId="41D2F2A6" w14:textId="77777777" w:rsidR="00A827C0" w:rsidRPr="00B33DA0" w:rsidRDefault="00A827C0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14:paraId="54B3AF28" w14:textId="77777777" w:rsidR="00A827C0" w:rsidRPr="00B33DA0" w:rsidRDefault="00A827C0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sz w:val="40"/>
                <w:szCs w:val="40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0C537E1B" w14:textId="77777777" w:rsidR="00A827C0" w:rsidRPr="00B33DA0" w:rsidRDefault="00A827C0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A827C0" w:rsidRPr="00F85CF3" w14:paraId="59266B15" w14:textId="77777777" w:rsidTr="00A827C0">
        <w:trPr>
          <w:trHeight w:val="284"/>
        </w:trPr>
        <w:tc>
          <w:tcPr>
            <w:tcW w:w="2689" w:type="dxa"/>
            <w:tcBorders>
              <w:top w:val="dashSmallGap" w:sz="4" w:space="0" w:color="BFBFBF" w:themeColor="background1" w:themeShade="BF"/>
              <w:bottom w:val="single" w:sz="4" w:space="0" w:color="auto"/>
            </w:tcBorders>
            <w:vAlign w:val="center"/>
          </w:tcPr>
          <w:p w14:paraId="413D6621" w14:textId="77777777" w:rsidR="00A827C0" w:rsidRPr="000C479D" w:rsidRDefault="00A827C0" w:rsidP="00F85CF3">
            <w:pPr>
              <w:autoSpaceDE w:val="0"/>
              <w:autoSpaceDN w:val="0"/>
              <w:adjustRightInd w:val="0"/>
              <w:rPr>
                <w:rFonts w:ascii="Arial Narrow"/>
                <w:b/>
                <w:color w:val="000000" w:themeColor="text1"/>
                <w:spacing w:val="-1"/>
                <w:sz w:val="22"/>
                <w:szCs w:val="22"/>
                <w:lang w:val="en-US"/>
              </w:rPr>
            </w:pPr>
            <w:r>
              <w:rPr>
                <w:rFonts w:ascii="Arial Narrow"/>
                <w:b/>
                <w:color w:val="000000" w:themeColor="text1"/>
                <w:spacing w:val="-1"/>
                <w:sz w:val="22"/>
                <w:szCs w:val="22"/>
                <w:lang w:val="en-US"/>
              </w:rPr>
              <w:t>(expected) Year of PhD</w:t>
            </w:r>
          </w:p>
        </w:tc>
        <w:tc>
          <w:tcPr>
            <w:tcW w:w="5528" w:type="dxa"/>
            <w:tcBorders>
              <w:top w:val="dashSmallGap" w:sz="4" w:space="0" w:color="BFBFBF" w:themeColor="background1" w:themeShade="BF"/>
              <w:bottom w:val="single" w:sz="4" w:space="0" w:color="auto"/>
            </w:tcBorders>
            <w:vAlign w:val="center"/>
          </w:tcPr>
          <w:p w14:paraId="6B83DF38" w14:textId="77777777" w:rsidR="00A827C0" w:rsidRPr="00B33DA0" w:rsidRDefault="00A827C0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D176260" w14:textId="77777777" w:rsidR="00A827C0" w:rsidRPr="00B33DA0" w:rsidRDefault="00A827C0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sz w:val="40"/>
                <w:szCs w:val="40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4525E09B" w14:textId="77777777" w:rsidR="00A827C0" w:rsidRPr="00B33DA0" w:rsidRDefault="00A827C0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A827C0" w:rsidRPr="00F85CF3" w14:paraId="0028D729" w14:textId="77777777" w:rsidTr="00A827C0">
        <w:trPr>
          <w:trHeight w:val="505"/>
        </w:trPr>
        <w:tc>
          <w:tcPr>
            <w:tcW w:w="2689" w:type="dxa"/>
            <w:tcBorders>
              <w:bottom w:val="dashSmallGap" w:sz="4" w:space="0" w:color="BFBFBF" w:themeColor="background1" w:themeShade="BF"/>
            </w:tcBorders>
            <w:vAlign w:val="center"/>
          </w:tcPr>
          <w:p w14:paraId="31E6D720" w14:textId="77777777" w:rsidR="00A827C0" w:rsidRPr="00B33DA0" w:rsidRDefault="00A827C0" w:rsidP="00F85CF3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B33DA0"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  <w:t>Name of organizer #3</w:t>
            </w:r>
          </w:p>
        </w:tc>
        <w:tc>
          <w:tcPr>
            <w:tcW w:w="5528" w:type="dxa"/>
            <w:tcBorders>
              <w:bottom w:val="dashSmallGap" w:sz="4" w:space="0" w:color="BFBFBF" w:themeColor="background1" w:themeShade="BF"/>
            </w:tcBorders>
            <w:vAlign w:val="center"/>
          </w:tcPr>
          <w:p w14:paraId="7FD7BFF0" w14:textId="77777777" w:rsidR="00A827C0" w:rsidRPr="00B33DA0" w:rsidRDefault="00A827C0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12EB47D0" w14:textId="77777777" w:rsidR="00A827C0" w:rsidRPr="00B33DA0" w:rsidRDefault="00A827C0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72EA025" w14:textId="77777777" w:rsidR="00A827C0" w:rsidRPr="00B33DA0" w:rsidRDefault="00A827C0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B33DA0">
              <w:rPr>
                <w:rFonts w:ascii="Arial Narrow" w:hAnsi="Arial Narrow" w:cs="Arial Narrow,Bold"/>
                <w:b/>
                <w:bCs/>
                <w:color w:val="000000" w:themeColor="text1"/>
                <w:sz w:val="40"/>
                <w:szCs w:val="40"/>
                <w:lang w:val="en-US"/>
              </w:rPr>
              <w:t>□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02C2A461" w14:textId="77777777" w:rsidR="00A827C0" w:rsidRPr="00B33DA0" w:rsidRDefault="00A827C0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A827C0" w:rsidRPr="00F85CF3" w14:paraId="1028B069" w14:textId="77777777" w:rsidTr="00A827C0">
        <w:trPr>
          <w:trHeight w:val="284"/>
        </w:trPr>
        <w:tc>
          <w:tcPr>
            <w:tcW w:w="2689" w:type="dxa"/>
            <w:tcBorders>
              <w:top w:val="dashSmallGap" w:sz="4" w:space="0" w:color="BFBFBF" w:themeColor="background1" w:themeShade="BF"/>
              <w:bottom w:val="single" w:sz="4" w:space="0" w:color="auto"/>
            </w:tcBorders>
            <w:vAlign w:val="center"/>
          </w:tcPr>
          <w:p w14:paraId="39D30309" w14:textId="77777777" w:rsidR="00A827C0" w:rsidRPr="00B33DA0" w:rsidRDefault="00A827C0" w:rsidP="00F85CF3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0C479D">
              <w:rPr>
                <w:rFonts w:ascii="Arial Narrow"/>
                <w:b/>
                <w:color w:val="000000" w:themeColor="text1"/>
                <w:spacing w:val="-1"/>
                <w:sz w:val="22"/>
                <w:szCs w:val="22"/>
                <w:lang w:val="en-US"/>
              </w:rPr>
              <w:t>Affiliation</w:t>
            </w:r>
          </w:p>
        </w:tc>
        <w:tc>
          <w:tcPr>
            <w:tcW w:w="5528" w:type="dxa"/>
            <w:tcBorders>
              <w:top w:val="dashSmallGap" w:sz="4" w:space="0" w:color="BFBFBF" w:themeColor="background1" w:themeShade="BF"/>
              <w:bottom w:val="single" w:sz="4" w:space="0" w:color="auto"/>
            </w:tcBorders>
            <w:vAlign w:val="center"/>
          </w:tcPr>
          <w:p w14:paraId="6F283126" w14:textId="77777777" w:rsidR="00A827C0" w:rsidRPr="00B33DA0" w:rsidRDefault="00A827C0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14:paraId="73F27A49" w14:textId="77777777" w:rsidR="00A827C0" w:rsidRPr="00B33DA0" w:rsidRDefault="00A827C0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sz w:val="40"/>
                <w:szCs w:val="40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384A298C" w14:textId="77777777" w:rsidR="00A827C0" w:rsidRPr="00B33DA0" w:rsidRDefault="00A827C0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A827C0" w:rsidRPr="00F85CF3" w14:paraId="5490EB52" w14:textId="77777777" w:rsidTr="00A827C0">
        <w:trPr>
          <w:trHeight w:val="284"/>
        </w:trPr>
        <w:tc>
          <w:tcPr>
            <w:tcW w:w="2689" w:type="dxa"/>
            <w:tcBorders>
              <w:top w:val="dashSmallGap" w:sz="4" w:space="0" w:color="BFBFBF" w:themeColor="background1" w:themeShade="BF"/>
              <w:bottom w:val="single" w:sz="4" w:space="0" w:color="auto"/>
            </w:tcBorders>
            <w:vAlign w:val="center"/>
          </w:tcPr>
          <w:p w14:paraId="040469BD" w14:textId="77777777" w:rsidR="00A827C0" w:rsidRPr="000C479D" w:rsidRDefault="00A827C0" w:rsidP="00F85CF3">
            <w:pPr>
              <w:autoSpaceDE w:val="0"/>
              <w:autoSpaceDN w:val="0"/>
              <w:adjustRightInd w:val="0"/>
              <w:rPr>
                <w:rFonts w:ascii="Arial Narrow"/>
                <w:b/>
                <w:color w:val="000000" w:themeColor="text1"/>
                <w:spacing w:val="-1"/>
                <w:sz w:val="22"/>
                <w:szCs w:val="22"/>
                <w:lang w:val="en-US"/>
              </w:rPr>
            </w:pPr>
            <w:r>
              <w:rPr>
                <w:rFonts w:ascii="Arial Narrow"/>
                <w:b/>
                <w:color w:val="000000" w:themeColor="text1"/>
                <w:spacing w:val="-1"/>
                <w:sz w:val="22"/>
                <w:szCs w:val="22"/>
                <w:lang w:val="en-US"/>
              </w:rPr>
              <w:t>(expected) Year of PhD</w:t>
            </w:r>
          </w:p>
        </w:tc>
        <w:tc>
          <w:tcPr>
            <w:tcW w:w="5528" w:type="dxa"/>
            <w:tcBorders>
              <w:top w:val="dashSmallGap" w:sz="4" w:space="0" w:color="BFBFBF" w:themeColor="background1" w:themeShade="BF"/>
              <w:bottom w:val="single" w:sz="4" w:space="0" w:color="auto"/>
            </w:tcBorders>
            <w:vAlign w:val="center"/>
          </w:tcPr>
          <w:p w14:paraId="385936FA" w14:textId="77777777" w:rsidR="00A827C0" w:rsidRPr="00B33DA0" w:rsidRDefault="00A827C0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19EDAF4" w14:textId="77777777" w:rsidR="00A827C0" w:rsidRPr="00B33DA0" w:rsidRDefault="00A827C0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sz w:val="40"/>
                <w:szCs w:val="40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56429D14" w14:textId="77777777" w:rsidR="00A827C0" w:rsidRPr="00B33DA0" w:rsidRDefault="00A827C0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A827C0" w:rsidRPr="00F85CF3" w14:paraId="6005417E" w14:textId="77777777" w:rsidTr="00A827C0">
        <w:trPr>
          <w:trHeight w:val="505"/>
        </w:trPr>
        <w:tc>
          <w:tcPr>
            <w:tcW w:w="2689" w:type="dxa"/>
            <w:tcBorders>
              <w:bottom w:val="dashSmallGap" w:sz="4" w:space="0" w:color="BFBFBF" w:themeColor="background1" w:themeShade="BF"/>
            </w:tcBorders>
            <w:vAlign w:val="center"/>
          </w:tcPr>
          <w:p w14:paraId="56A08793" w14:textId="77777777" w:rsidR="00A827C0" w:rsidRPr="00B33DA0" w:rsidRDefault="00A827C0" w:rsidP="00F85CF3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  <w:t>Name of organizer #4</w:t>
            </w:r>
          </w:p>
        </w:tc>
        <w:tc>
          <w:tcPr>
            <w:tcW w:w="5528" w:type="dxa"/>
            <w:tcBorders>
              <w:bottom w:val="dashSmallGap" w:sz="4" w:space="0" w:color="BFBFBF" w:themeColor="background1" w:themeShade="BF"/>
            </w:tcBorders>
            <w:vAlign w:val="center"/>
          </w:tcPr>
          <w:p w14:paraId="677DE39F" w14:textId="77777777" w:rsidR="00A827C0" w:rsidRPr="00B33DA0" w:rsidRDefault="00A827C0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4711" w14:textId="77777777" w:rsidR="00A827C0" w:rsidRPr="00B33DA0" w:rsidRDefault="00A827C0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B33DA0">
              <w:rPr>
                <w:rFonts w:ascii="Arial Narrow" w:hAnsi="Arial Narrow" w:cs="Arial Narrow,Bold"/>
                <w:b/>
                <w:bCs/>
                <w:color w:val="000000" w:themeColor="text1"/>
                <w:sz w:val="40"/>
                <w:szCs w:val="40"/>
                <w:lang w:val="en-US"/>
              </w:rPr>
              <w:t>□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7DBD3E20" w14:textId="77777777" w:rsidR="00A827C0" w:rsidRPr="00B33DA0" w:rsidRDefault="00A827C0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A827C0" w:rsidRPr="00F85CF3" w14:paraId="7C0723E7" w14:textId="77777777" w:rsidTr="00A827C0">
        <w:trPr>
          <w:trHeight w:val="284"/>
        </w:trPr>
        <w:tc>
          <w:tcPr>
            <w:tcW w:w="2689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vAlign w:val="center"/>
          </w:tcPr>
          <w:p w14:paraId="44AE5FF5" w14:textId="77777777" w:rsidR="00A827C0" w:rsidRDefault="00A827C0" w:rsidP="00F85CF3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0C479D">
              <w:rPr>
                <w:rFonts w:ascii="Arial Narrow"/>
                <w:b/>
                <w:color w:val="000000" w:themeColor="text1"/>
                <w:spacing w:val="-1"/>
                <w:sz w:val="22"/>
                <w:szCs w:val="22"/>
                <w:lang w:val="en-US"/>
              </w:rPr>
              <w:t>Affiliation</w:t>
            </w:r>
          </w:p>
        </w:tc>
        <w:tc>
          <w:tcPr>
            <w:tcW w:w="5528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vAlign w:val="center"/>
          </w:tcPr>
          <w:p w14:paraId="70A40408" w14:textId="77777777" w:rsidR="00A827C0" w:rsidRPr="00B33DA0" w:rsidRDefault="00A827C0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F3B926D" w14:textId="77777777" w:rsidR="00A827C0" w:rsidRPr="00B33DA0" w:rsidRDefault="00A827C0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sz w:val="40"/>
                <w:szCs w:val="40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0B6D529E" w14:textId="77777777" w:rsidR="00A827C0" w:rsidRPr="00B33DA0" w:rsidRDefault="00A827C0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A827C0" w:rsidRPr="00F85CF3" w14:paraId="2DE1285C" w14:textId="77777777" w:rsidTr="00A827C0">
        <w:trPr>
          <w:trHeight w:val="284"/>
        </w:trPr>
        <w:tc>
          <w:tcPr>
            <w:tcW w:w="2689" w:type="dxa"/>
            <w:tcBorders>
              <w:top w:val="dashSmallGap" w:sz="4" w:space="0" w:color="BFBFBF" w:themeColor="background1" w:themeShade="BF"/>
              <w:bottom w:val="single" w:sz="4" w:space="0" w:color="auto"/>
            </w:tcBorders>
            <w:vAlign w:val="center"/>
          </w:tcPr>
          <w:p w14:paraId="38F95113" w14:textId="77777777" w:rsidR="00A827C0" w:rsidRPr="000C479D" w:rsidRDefault="00A827C0" w:rsidP="00F85CF3">
            <w:pPr>
              <w:autoSpaceDE w:val="0"/>
              <w:autoSpaceDN w:val="0"/>
              <w:adjustRightInd w:val="0"/>
              <w:rPr>
                <w:rFonts w:ascii="Arial Narrow"/>
                <w:b/>
                <w:color w:val="000000" w:themeColor="text1"/>
                <w:spacing w:val="-1"/>
                <w:sz w:val="22"/>
                <w:szCs w:val="22"/>
                <w:lang w:val="en-US"/>
              </w:rPr>
            </w:pPr>
            <w:r>
              <w:rPr>
                <w:rFonts w:ascii="Arial Narrow"/>
                <w:b/>
                <w:color w:val="000000" w:themeColor="text1"/>
                <w:spacing w:val="-1"/>
                <w:sz w:val="22"/>
                <w:szCs w:val="22"/>
                <w:lang w:val="en-US"/>
              </w:rPr>
              <w:t>(expected) Year of PhD</w:t>
            </w:r>
          </w:p>
        </w:tc>
        <w:tc>
          <w:tcPr>
            <w:tcW w:w="5528" w:type="dxa"/>
            <w:tcBorders>
              <w:top w:val="dashSmallGap" w:sz="4" w:space="0" w:color="BFBFBF" w:themeColor="background1" w:themeShade="BF"/>
              <w:bottom w:val="single" w:sz="4" w:space="0" w:color="auto"/>
            </w:tcBorders>
            <w:vAlign w:val="center"/>
          </w:tcPr>
          <w:p w14:paraId="4FA81EFE" w14:textId="77777777" w:rsidR="00A827C0" w:rsidRPr="00B33DA0" w:rsidRDefault="00A827C0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FB9CEFC" w14:textId="77777777" w:rsidR="00A827C0" w:rsidRPr="00B33DA0" w:rsidRDefault="00A827C0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sz w:val="40"/>
                <w:szCs w:val="40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6469C26" w14:textId="77777777" w:rsidR="00A827C0" w:rsidRPr="00B33DA0" w:rsidRDefault="00A827C0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31D620FF" w14:textId="77777777" w:rsidR="00254675" w:rsidRDefault="00254675" w:rsidP="00254675">
      <w:pPr>
        <w:autoSpaceDE w:val="0"/>
        <w:autoSpaceDN w:val="0"/>
        <w:adjustRightInd w:val="0"/>
        <w:rPr>
          <w:rFonts w:ascii="Arial Narrow" w:hAnsi="Arial Narrow" w:cs="Arial Narrow,Bold"/>
          <w:b/>
          <w:bCs/>
          <w:color w:val="000000" w:themeColor="text1"/>
          <w:sz w:val="22"/>
          <w:szCs w:val="22"/>
          <w:lang w:val="en-US"/>
        </w:rPr>
      </w:pPr>
    </w:p>
    <w:tbl>
      <w:tblPr>
        <w:tblStyle w:val="Tabellenras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62"/>
      </w:tblGrid>
      <w:tr w:rsidR="00F85CF3" w:rsidRPr="004768CB" w14:paraId="7044D472" w14:textId="77777777" w:rsidTr="004768CB">
        <w:trPr>
          <w:trHeight w:val="42"/>
        </w:trPr>
        <w:tc>
          <w:tcPr>
            <w:tcW w:w="9062" w:type="dxa"/>
          </w:tcPr>
          <w:p w14:paraId="7EBCACBA" w14:textId="77777777" w:rsidR="009D7786" w:rsidRPr="00F85CF3" w:rsidRDefault="009D7786" w:rsidP="009D7786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lang w:val="en-US"/>
              </w:rPr>
            </w:pPr>
            <w:r w:rsidRPr="00F85CF3"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  <w:t>Description of the scientific program / scientific motivation</w:t>
            </w:r>
            <w:r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including the expected impact</w:t>
            </w:r>
            <w:r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  <w:br/>
            </w:r>
            <w:r w:rsidRPr="00F85CF3"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  <w:t>(</w:t>
            </w:r>
            <w:r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  <w:t>approx. 1 page</w:t>
            </w:r>
            <w:r w:rsidRPr="00F85CF3"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  <w:t>)</w:t>
            </w:r>
          </w:p>
          <w:p w14:paraId="273B5076" w14:textId="77777777" w:rsidR="00254675" w:rsidRPr="00647FD3" w:rsidRDefault="00254675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14:paraId="298A8022" w14:textId="77777777" w:rsidR="00DA4BA6" w:rsidRPr="00647FD3" w:rsidRDefault="00DA4BA6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14:paraId="416253D8" w14:textId="77777777" w:rsidR="00F85CF3" w:rsidRPr="00647FD3" w:rsidRDefault="00F85CF3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14:paraId="743767D9" w14:textId="77777777" w:rsidR="00F85CF3" w:rsidRPr="00647FD3" w:rsidRDefault="00F85CF3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14:paraId="0C97DCA2" w14:textId="77777777" w:rsidR="00F85CF3" w:rsidRPr="00647FD3" w:rsidRDefault="00F85CF3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14:paraId="38F7DC70" w14:textId="77777777" w:rsidR="00F85CF3" w:rsidRPr="00647FD3" w:rsidRDefault="00F85CF3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14:paraId="17D08743" w14:textId="77777777" w:rsidR="00F85CF3" w:rsidRPr="00647FD3" w:rsidRDefault="00F85CF3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14:paraId="35E1CF43" w14:textId="77777777" w:rsidR="00DA4BA6" w:rsidRDefault="00DA4BA6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14:paraId="32D9007A" w14:textId="77777777" w:rsidR="00A70BAA" w:rsidRDefault="00A70BAA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14:paraId="49F41891" w14:textId="77777777" w:rsidR="00A70BAA" w:rsidRDefault="00A70BAA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14:paraId="345F611F" w14:textId="77777777" w:rsidR="004A744E" w:rsidRDefault="004A744E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14:paraId="4A1DB20F" w14:textId="77777777" w:rsidR="00254675" w:rsidRPr="00F85CF3" w:rsidRDefault="00254675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lang w:val="en-US"/>
              </w:rPr>
            </w:pPr>
          </w:p>
        </w:tc>
      </w:tr>
    </w:tbl>
    <w:p w14:paraId="1B9701F1" w14:textId="77777777" w:rsidR="00CC335B" w:rsidRDefault="00CC335B" w:rsidP="00254675">
      <w:pPr>
        <w:autoSpaceDE w:val="0"/>
        <w:autoSpaceDN w:val="0"/>
        <w:adjustRightInd w:val="0"/>
        <w:rPr>
          <w:rFonts w:ascii="Arial Narrow" w:hAnsi="Arial Narrow" w:cs="Arial Narrow,Bold"/>
          <w:b/>
          <w:bCs/>
          <w:color w:val="000000" w:themeColor="text1"/>
          <w:sz w:val="22"/>
          <w:szCs w:val="22"/>
          <w:lang w:val="en-US"/>
        </w:rPr>
      </w:pPr>
    </w:p>
    <w:p w14:paraId="0B323D04" w14:textId="77777777" w:rsidR="00460D73" w:rsidRPr="00F85CF3" w:rsidRDefault="00460D73">
      <w:pPr>
        <w:rPr>
          <w:rFonts w:ascii="Arial Narrow" w:hAnsi="Arial Narrow" w:cs="Arial Narrow,Bold"/>
          <w:b/>
          <w:bCs/>
          <w:color w:val="000000" w:themeColor="text1"/>
          <w:sz w:val="22"/>
          <w:szCs w:val="22"/>
          <w:lang w:val="en-US"/>
        </w:rPr>
      </w:pPr>
    </w:p>
    <w:tbl>
      <w:tblPr>
        <w:tblStyle w:val="Tabellenras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62"/>
      </w:tblGrid>
      <w:tr w:rsidR="00F85CF3" w:rsidRPr="009D7786" w14:paraId="455A9D23" w14:textId="77777777" w:rsidTr="004768CB">
        <w:trPr>
          <w:trHeight w:val="7547"/>
        </w:trPr>
        <w:tc>
          <w:tcPr>
            <w:tcW w:w="9062" w:type="dxa"/>
          </w:tcPr>
          <w:p w14:paraId="215B7A5A" w14:textId="77777777" w:rsidR="009D7786" w:rsidRPr="009D7786" w:rsidRDefault="009D7786" w:rsidP="009D7786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808080" w:themeColor="background1" w:themeShade="80"/>
                <w:sz w:val="22"/>
                <w:szCs w:val="22"/>
                <w:lang w:val="en-US"/>
              </w:rPr>
            </w:pPr>
            <w:r w:rsidRPr="009D7786">
              <w:rPr>
                <w:rFonts w:ascii="Arial Narrow" w:hAnsi="Arial Narrow" w:cs="Arial Narrow,Bold"/>
                <w:b/>
                <w:bCs/>
                <w:color w:val="808080" w:themeColor="background1" w:themeShade="80"/>
                <w:sz w:val="22"/>
                <w:szCs w:val="22"/>
                <w:lang w:val="en-US"/>
              </w:rPr>
              <w:t>Description of the scientific program / scientific motivation including the expected impact</w:t>
            </w:r>
          </w:p>
          <w:p w14:paraId="4D719581" w14:textId="77777777" w:rsidR="009D7786" w:rsidRPr="009D7786" w:rsidRDefault="009D7786" w:rsidP="009D7786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808080" w:themeColor="background1" w:themeShade="80"/>
                <w:sz w:val="22"/>
                <w:szCs w:val="22"/>
                <w:lang w:val="en-US"/>
              </w:rPr>
            </w:pPr>
            <w:r w:rsidRPr="009D7786">
              <w:rPr>
                <w:rFonts w:ascii="Arial Narrow" w:hAnsi="Arial Narrow" w:cs="Arial Narrow,Bold"/>
                <w:b/>
                <w:bCs/>
                <w:color w:val="808080" w:themeColor="background1" w:themeShade="80"/>
                <w:sz w:val="22"/>
                <w:szCs w:val="22"/>
                <w:lang w:val="en-US"/>
              </w:rPr>
              <w:t>(approx. 1 page)</w:t>
            </w:r>
            <w:r>
              <w:rPr>
                <w:rFonts w:ascii="Arial Narrow" w:hAnsi="Arial Narrow" w:cs="Arial Narrow,Bold"/>
                <w:b/>
                <w:bCs/>
                <w:color w:val="808080" w:themeColor="background1" w:themeShade="80"/>
                <w:sz w:val="22"/>
                <w:szCs w:val="22"/>
                <w:lang w:val="en-US"/>
              </w:rPr>
              <w:t xml:space="preserve"> continued…</w:t>
            </w:r>
          </w:p>
          <w:p w14:paraId="1981424B" w14:textId="77777777" w:rsidR="00DA4BA6" w:rsidRPr="00647FD3" w:rsidRDefault="00DA4BA6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0ED8F537" w14:textId="77777777" w:rsidR="00F85CF3" w:rsidRPr="00647FD3" w:rsidRDefault="00F85CF3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3443FAC6" w14:textId="77777777" w:rsidR="00F85CF3" w:rsidRPr="00647FD3" w:rsidRDefault="00F85CF3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2EF855D2" w14:textId="77777777" w:rsidR="00F85CF3" w:rsidRPr="00647FD3" w:rsidRDefault="00F85CF3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0801359B" w14:textId="77777777" w:rsidR="00F85CF3" w:rsidRPr="00647FD3" w:rsidRDefault="00F85CF3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31722665" w14:textId="77777777" w:rsidR="00F85CF3" w:rsidRPr="00647FD3" w:rsidRDefault="00F85CF3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0337B52E" w14:textId="77777777" w:rsidR="00F85CF3" w:rsidRPr="00647FD3" w:rsidRDefault="00F85CF3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0B2E59F1" w14:textId="77777777" w:rsidR="00F85CF3" w:rsidRPr="00647FD3" w:rsidRDefault="00F85CF3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0C3D16D2" w14:textId="77777777" w:rsidR="00F85CF3" w:rsidRPr="00647FD3" w:rsidRDefault="00F85CF3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1EA13D77" w14:textId="77777777" w:rsidR="00F85CF3" w:rsidRPr="00647FD3" w:rsidRDefault="00F85CF3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2ABFB7E1" w14:textId="77777777" w:rsidR="00F85CF3" w:rsidRPr="00647FD3" w:rsidRDefault="00F85CF3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17FE07C9" w14:textId="77777777" w:rsidR="00F85CF3" w:rsidRPr="00647FD3" w:rsidRDefault="00F85CF3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077D63B8" w14:textId="77777777" w:rsidR="00F85CF3" w:rsidRPr="00647FD3" w:rsidRDefault="00F85CF3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70673812" w14:textId="77777777" w:rsidR="00F85CF3" w:rsidRPr="00647FD3" w:rsidRDefault="00F85CF3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42DF0D84" w14:textId="77777777" w:rsidR="00F85CF3" w:rsidRPr="00647FD3" w:rsidRDefault="00F85CF3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021647EA" w14:textId="77777777" w:rsidR="00F85CF3" w:rsidRPr="00647FD3" w:rsidRDefault="00F85CF3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2BD19002" w14:textId="77777777" w:rsidR="00F85CF3" w:rsidRPr="00647FD3" w:rsidRDefault="00F85CF3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218E78D1" w14:textId="77777777" w:rsidR="00F85CF3" w:rsidRPr="00647FD3" w:rsidRDefault="00F85CF3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71BDBD78" w14:textId="77777777" w:rsidR="00DA4BA6" w:rsidRPr="00647FD3" w:rsidRDefault="00DA4BA6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171A92BE" w14:textId="77777777" w:rsidR="00DA4BA6" w:rsidRPr="00647FD3" w:rsidRDefault="00DA4BA6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717C3719" w14:textId="77777777" w:rsidR="00DA4BA6" w:rsidRPr="00F85CF3" w:rsidRDefault="00DA4BA6" w:rsidP="00A51843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404B26A6" w14:textId="77777777" w:rsidR="00DA4BA6" w:rsidRDefault="00DA4BA6" w:rsidP="00254675">
      <w:pPr>
        <w:autoSpaceDE w:val="0"/>
        <w:autoSpaceDN w:val="0"/>
        <w:adjustRightInd w:val="0"/>
        <w:rPr>
          <w:rFonts w:ascii="Arial Narrow" w:hAnsi="Arial Narrow" w:cs="Arial Narrow,Bold"/>
          <w:b/>
          <w:bCs/>
          <w:color w:val="000000" w:themeColor="text1"/>
          <w:sz w:val="22"/>
          <w:szCs w:val="22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7786" w:rsidRPr="00A827C0" w14:paraId="23BD947F" w14:textId="77777777" w:rsidTr="0053721C">
        <w:trPr>
          <w:trHeight w:val="4498"/>
        </w:trPr>
        <w:tc>
          <w:tcPr>
            <w:tcW w:w="9062" w:type="dxa"/>
          </w:tcPr>
          <w:p w14:paraId="1E168D77" w14:textId="77777777" w:rsidR="009D7786" w:rsidRDefault="009D7786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  <w:t>Names of scientists you would like to invite</w:t>
            </w:r>
          </w:p>
          <w:p w14:paraId="623DDBEE" w14:textId="77777777" w:rsidR="009D7786" w:rsidRDefault="009D7786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7A2B2129" w14:textId="77777777" w:rsidR="009D7786" w:rsidRDefault="009D7786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63A40AB8" w14:textId="77777777" w:rsidR="009D7786" w:rsidRDefault="009D7786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273C132E" w14:textId="77777777" w:rsidR="009D7786" w:rsidRDefault="009D7786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46B8997D" w14:textId="77777777" w:rsidR="009D7786" w:rsidRDefault="009D7786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32E518B8" w14:textId="77777777" w:rsidR="009D7786" w:rsidRDefault="009D7786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19F20930" w14:textId="77777777" w:rsidR="009D7786" w:rsidRDefault="009D7786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75572EB5" w14:textId="77777777" w:rsidR="009D7786" w:rsidRDefault="008103B8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  <w:t>Have you got any additional ideas to advertise your event?</w:t>
            </w:r>
          </w:p>
          <w:p w14:paraId="2CA7BF68" w14:textId="77777777" w:rsidR="008103B8" w:rsidRDefault="008103B8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3A66B0C1" w14:textId="77777777" w:rsidR="008103B8" w:rsidRDefault="008103B8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1097A9E4" w14:textId="77777777" w:rsidR="008103B8" w:rsidRDefault="008103B8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255D5823" w14:textId="77777777" w:rsidR="008103B8" w:rsidRDefault="008103B8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090AF50F" w14:textId="77777777" w:rsidR="008103B8" w:rsidRDefault="008103B8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0467F8B9" w14:textId="77777777" w:rsidR="008103B8" w:rsidRDefault="008103B8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3AF683F5" w14:textId="77777777" w:rsidR="009D7786" w:rsidRDefault="009D7786" w:rsidP="004768CB">
      <w:pPr>
        <w:autoSpaceDE w:val="0"/>
        <w:autoSpaceDN w:val="0"/>
        <w:adjustRightInd w:val="0"/>
        <w:rPr>
          <w:rFonts w:ascii="Arial Narrow" w:hAnsi="Arial Narrow" w:cs="Arial Narrow,Bold"/>
          <w:b/>
          <w:bCs/>
          <w:color w:val="000000" w:themeColor="text1"/>
          <w:sz w:val="22"/>
          <w:szCs w:val="22"/>
          <w:lang w:val="en-US"/>
        </w:rPr>
      </w:pPr>
    </w:p>
    <w:sectPr w:rsidR="009D7786" w:rsidSect="00D73059">
      <w:headerReference w:type="default" r:id="rId8"/>
      <w:pgSz w:w="11906" w:h="16838"/>
      <w:pgMar w:top="2410" w:right="1417" w:bottom="1134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88DEC" w14:textId="77777777" w:rsidR="00C6507C" w:rsidRDefault="00C6507C" w:rsidP="00E33710">
      <w:r>
        <w:separator/>
      </w:r>
    </w:p>
  </w:endnote>
  <w:endnote w:type="continuationSeparator" w:id="0">
    <w:p w14:paraId="369745E7" w14:textId="77777777" w:rsidR="00C6507C" w:rsidRDefault="00C6507C" w:rsidP="00E3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,Bold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13435" w14:textId="77777777" w:rsidR="00C6507C" w:rsidRDefault="00C6507C" w:rsidP="00E33710">
      <w:r>
        <w:separator/>
      </w:r>
    </w:p>
  </w:footnote>
  <w:footnote w:type="continuationSeparator" w:id="0">
    <w:p w14:paraId="5A618D6D" w14:textId="77777777" w:rsidR="00C6507C" w:rsidRDefault="00C6507C" w:rsidP="00E33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1A545" w14:textId="77777777" w:rsidR="00310898" w:rsidRDefault="00CC335B">
    <w:pPr>
      <w:pStyle w:val="Kopfzeile"/>
    </w:pPr>
    <w:r w:rsidRPr="00E33710">
      <w:rPr>
        <w:noProof/>
      </w:rPr>
      <w:drawing>
        <wp:anchor distT="0" distB="0" distL="114300" distR="114300" simplePos="0" relativeHeight="251659264" behindDoc="0" locked="0" layoutInCell="1" allowOverlap="1" wp14:anchorId="500DF8D9" wp14:editId="43107E17">
          <wp:simplePos x="0" y="0"/>
          <wp:positionH relativeFrom="page">
            <wp:posOffset>5108575</wp:posOffset>
          </wp:positionH>
          <wp:positionV relativeFrom="page">
            <wp:posOffset>219075</wp:posOffset>
          </wp:positionV>
          <wp:extent cx="2054149" cy="1400175"/>
          <wp:effectExtent l="0" t="0" r="0" b="0"/>
          <wp:wrapTight wrapText="bothSides">
            <wp:wrapPolygon edited="0">
              <wp:start x="8616" y="5290"/>
              <wp:lineTo x="8616" y="10580"/>
              <wp:lineTo x="2805" y="13518"/>
              <wp:lineTo x="2605" y="14988"/>
              <wp:lineTo x="5009" y="15282"/>
              <wp:lineTo x="5210" y="17339"/>
              <wp:lineTo x="14226" y="17339"/>
              <wp:lineTo x="17633" y="16163"/>
              <wp:lineTo x="17633" y="15282"/>
              <wp:lineTo x="15629" y="12637"/>
              <wp:lineTo x="13425" y="10580"/>
              <wp:lineTo x="13425" y="5290"/>
              <wp:lineTo x="8616" y="5290"/>
            </wp:wrapPolygon>
          </wp:wrapTight>
          <wp:docPr id="26" name="Bild 3" descr="JGU-Logo_farb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GU-Logo_farbe.wm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4149" cy="1400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1412">
      <w:rPr>
        <w:noProof/>
      </w:rPr>
      <w:drawing>
        <wp:inline distT="0" distB="0" distL="0" distR="0" wp14:anchorId="6AC2095A" wp14:editId="30EDA919">
          <wp:extent cx="857250" cy="85725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10898">
      <w:ptab w:relativeTo="margin" w:alignment="center" w:leader="none"/>
    </w:r>
    <w:r w:rsidR="00310898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A1145"/>
    <w:multiLevelType w:val="hybridMultilevel"/>
    <w:tmpl w:val="5246C8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734A5"/>
    <w:multiLevelType w:val="hybridMultilevel"/>
    <w:tmpl w:val="381A8DC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53814"/>
    <w:multiLevelType w:val="hybridMultilevel"/>
    <w:tmpl w:val="48AE90A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34C35"/>
    <w:multiLevelType w:val="hybridMultilevel"/>
    <w:tmpl w:val="C5E67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F2016"/>
    <w:multiLevelType w:val="hybridMultilevel"/>
    <w:tmpl w:val="733653A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E4999"/>
    <w:multiLevelType w:val="hybridMultilevel"/>
    <w:tmpl w:val="80E0A2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07C"/>
    <w:rsid w:val="00031412"/>
    <w:rsid w:val="000341CD"/>
    <w:rsid w:val="00075FCE"/>
    <w:rsid w:val="000B3819"/>
    <w:rsid w:val="000C479D"/>
    <w:rsid w:val="001270C6"/>
    <w:rsid w:val="001E1309"/>
    <w:rsid w:val="001E7CAC"/>
    <w:rsid w:val="002051D2"/>
    <w:rsid w:val="002439A9"/>
    <w:rsid w:val="00254675"/>
    <w:rsid w:val="002911CE"/>
    <w:rsid w:val="002C2632"/>
    <w:rsid w:val="00301926"/>
    <w:rsid w:val="00310898"/>
    <w:rsid w:val="003175C3"/>
    <w:rsid w:val="00396E38"/>
    <w:rsid w:val="003B0D62"/>
    <w:rsid w:val="00460D73"/>
    <w:rsid w:val="00466588"/>
    <w:rsid w:val="00466CAE"/>
    <w:rsid w:val="0047452E"/>
    <w:rsid w:val="004768CB"/>
    <w:rsid w:val="00487E4B"/>
    <w:rsid w:val="004A744E"/>
    <w:rsid w:val="004C57BA"/>
    <w:rsid w:val="0053721C"/>
    <w:rsid w:val="00545555"/>
    <w:rsid w:val="00576734"/>
    <w:rsid w:val="005C28EA"/>
    <w:rsid w:val="005D4682"/>
    <w:rsid w:val="00626710"/>
    <w:rsid w:val="00647FD3"/>
    <w:rsid w:val="00655976"/>
    <w:rsid w:val="006640D9"/>
    <w:rsid w:val="006814CC"/>
    <w:rsid w:val="0069437D"/>
    <w:rsid w:val="0074681F"/>
    <w:rsid w:val="007C631B"/>
    <w:rsid w:val="007F46FF"/>
    <w:rsid w:val="008103B8"/>
    <w:rsid w:val="00847967"/>
    <w:rsid w:val="008C66C5"/>
    <w:rsid w:val="008D3212"/>
    <w:rsid w:val="009A00E8"/>
    <w:rsid w:val="009C3AB6"/>
    <w:rsid w:val="009C49F9"/>
    <w:rsid w:val="009D7786"/>
    <w:rsid w:val="00A42CB0"/>
    <w:rsid w:val="00A45DF4"/>
    <w:rsid w:val="00A51843"/>
    <w:rsid w:val="00A67D58"/>
    <w:rsid w:val="00A70BAA"/>
    <w:rsid w:val="00A827C0"/>
    <w:rsid w:val="00AC3B14"/>
    <w:rsid w:val="00AE5352"/>
    <w:rsid w:val="00B06091"/>
    <w:rsid w:val="00B063A3"/>
    <w:rsid w:val="00B12AA3"/>
    <w:rsid w:val="00B33DA0"/>
    <w:rsid w:val="00B90CF5"/>
    <w:rsid w:val="00BA24D2"/>
    <w:rsid w:val="00BB73BA"/>
    <w:rsid w:val="00C6507C"/>
    <w:rsid w:val="00C75486"/>
    <w:rsid w:val="00C81B71"/>
    <w:rsid w:val="00CC335B"/>
    <w:rsid w:val="00CC60D3"/>
    <w:rsid w:val="00CE4870"/>
    <w:rsid w:val="00D06DA2"/>
    <w:rsid w:val="00D429B8"/>
    <w:rsid w:val="00D73059"/>
    <w:rsid w:val="00DA0483"/>
    <w:rsid w:val="00DA4BA6"/>
    <w:rsid w:val="00DC22A3"/>
    <w:rsid w:val="00DC6030"/>
    <w:rsid w:val="00E01F67"/>
    <w:rsid w:val="00E1077F"/>
    <w:rsid w:val="00E33710"/>
    <w:rsid w:val="00E45178"/>
    <w:rsid w:val="00E72AB6"/>
    <w:rsid w:val="00E93FA9"/>
    <w:rsid w:val="00EA1609"/>
    <w:rsid w:val="00F00AE5"/>
    <w:rsid w:val="00F21B50"/>
    <w:rsid w:val="00F56FE4"/>
    <w:rsid w:val="00F85CF3"/>
    <w:rsid w:val="00F86C50"/>
    <w:rsid w:val="00FD37E8"/>
    <w:rsid w:val="00FF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7AEA6"/>
  <w15:docId w15:val="{80E5A6F7-9D9D-47A7-9120-F8FDBF15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6C50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86C50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86C50"/>
    <w:rPr>
      <w:rFonts w:ascii="Arial" w:hAnsi="Arial"/>
      <w:b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E337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3371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337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33710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37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371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814C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C2632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2C2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DC6030"/>
    <w:rPr>
      <w:rFonts w:ascii="Times New Roman" w:hAnsi="Times New Roman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314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3141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141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14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14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MITP\Proposals\MITP%20Youngst@rs\MITP%20Youngst@rs%20Templates\MITP%20Youngst@rs%20Proposal_Templat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01C86-6585-46D0-88BE-A2B5E164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MITP Youngst@rs Proposal_Template.dotx</Template>
  <TotalTime>0</TotalTime>
  <Pages>2</Pages>
  <Words>140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Wittek, Sibylle</dc:creator>
  <cp:lastModifiedBy>Wittek, Sibylle</cp:lastModifiedBy>
  <cp:revision>1</cp:revision>
  <cp:lastPrinted>2012-11-16T14:36:00Z</cp:lastPrinted>
  <dcterms:created xsi:type="dcterms:W3CDTF">2021-10-14T06:55:00Z</dcterms:created>
  <dcterms:modified xsi:type="dcterms:W3CDTF">2021-10-14T06:55:00Z</dcterms:modified>
</cp:coreProperties>
</file>